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0F" w:rsidRDefault="00872F0C">
      <w:pPr>
        <w:jc w:val="center"/>
        <w:rPr>
          <w:rFonts w:ascii="微软雅黑" w:eastAsia="微软雅黑" w:hAnsi="微软雅黑" w:cs="微软雅黑"/>
          <w:b/>
          <w:bCs/>
          <w:sz w:val="36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44"/>
        </w:rPr>
        <w:t>东</w:t>
      </w:r>
      <w:r>
        <w:rPr>
          <w:rFonts w:ascii="微软雅黑" w:eastAsia="微软雅黑" w:hAnsi="微软雅黑" w:cs="微软雅黑" w:hint="eastAsia"/>
          <w:b/>
          <w:bCs/>
          <w:sz w:val="36"/>
          <w:szCs w:val="44"/>
        </w:rPr>
        <w:t>华理工大学</w:t>
      </w:r>
      <w:r>
        <w:rPr>
          <w:rFonts w:ascii="微软雅黑" w:eastAsia="微软雅黑" w:hAnsi="微软雅黑" w:cs="微软雅黑" w:hint="eastAsia"/>
          <w:b/>
          <w:bCs/>
          <w:sz w:val="36"/>
          <w:szCs w:val="44"/>
        </w:rPr>
        <w:t>2021</w:t>
      </w:r>
      <w:r>
        <w:rPr>
          <w:rFonts w:ascii="微软雅黑" w:eastAsia="微软雅黑" w:hAnsi="微软雅黑" w:cs="微软雅黑" w:hint="eastAsia"/>
          <w:b/>
          <w:bCs/>
          <w:sz w:val="36"/>
          <w:szCs w:val="44"/>
        </w:rPr>
        <w:t>年度</w:t>
      </w:r>
      <w:r>
        <w:rPr>
          <w:rFonts w:ascii="微软雅黑" w:eastAsia="微软雅黑" w:hAnsi="微软雅黑" w:cs="微软雅黑" w:hint="eastAsia"/>
          <w:b/>
          <w:bCs/>
          <w:sz w:val="36"/>
          <w:szCs w:val="44"/>
        </w:rPr>
        <w:t>面向社会人员高职扩招</w:t>
      </w:r>
    </w:p>
    <w:p w:rsidR="00434A0F" w:rsidRDefault="00872F0C">
      <w:pPr>
        <w:jc w:val="center"/>
        <w:rPr>
          <w:rFonts w:ascii="仿宋" w:eastAsia="仿宋" w:hAnsi="仿宋" w:cs="仿宋"/>
          <w:b/>
          <w:bCs/>
          <w:sz w:val="36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44"/>
        </w:rPr>
        <w:t>考试要求及操作流程说明</w:t>
      </w:r>
    </w:p>
    <w:p w:rsidR="00434A0F" w:rsidRDefault="00872F0C">
      <w:pPr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一、考试整体要求：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考试方式：利用考试系统进行线上考试＋腾讯会议搭建监考环境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模拟测试时间：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上</w:t>
      </w:r>
      <w:r>
        <w:rPr>
          <w:rFonts w:ascii="仿宋" w:eastAsia="仿宋" w:hAnsi="仿宋" w:cs="仿宋" w:hint="eastAsia"/>
          <w:sz w:val="28"/>
          <w:szCs w:val="28"/>
        </w:rPr>
        <w:t>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～</w:t>
      </w:r>
      <w:r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:0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（模拟测试只提供样题进行测试）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模拟测试只为方便考生熟悉考试流程。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正式考试时间：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28</w:t>
      </w:r>
      <w:r>
        <w:rPr>
          <w:rFonts w:ascii="仿宋" w:eastAsia="仿宋" w:hAnsi="仿宋" w:cs="仿宋" w:hint="eastAsia"/>
          <w:sz w:val="28"/>
          <w:szCs w:val="28"/>
        </w:rPr>
        <w:t>日上午</w:t>
      </w: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:00</w:t>
      </w:r>
      <w:r>
        <w:rPr>
          <w:rFonts w:ascii="仿宋" w:eastAsia="仿宋" w:hAnsi="仿宋" w:cs="仿宋" w:hint="eastAsia"/>
          <w:sz w:val="28"/>
          <w:szCs w:val="28"/>
        </w:rPr>
        <w:t>～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:0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考试内容：综合卷（职业常识、职业道德、数学运算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语文知识</w:t>
      </w:r>
      <w:r>
        <w:rPr>
          <w:rFonts w:ascii="仿宋" w:eastAsia="仿宋" w:hAnsi="仿宋" w:cs="仿宋" w:hint="eastAsia"/>
          <w:sz w:val="28"/>
          <w:szCs w:val="28"/>
        </w:rPr>
        <w:t>、逻辑推理、信息技术），多题多卷形式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总分</w:t>
      </w:r>
      <w:r>
        <w:rPr>
          <w:rFonts w:ascii="仿宋" w:eastAsia="仿宋" w:hAnsi="仿宋" w:cs="仿宋" w:hint="eastAsia"/>
          <w:sz w:val="28"/>
          <w:szCs w:val="28"/>
        </w:rPr>
        <w:t>300</w:t>
      </w:r>
      <w:r>
        <w:rPr>
          <w:rFonts w:ascii="仿宋" w:eastAsia="仿宋" w:hAnsi="仿宋" w:cs="仿宋" w:hint="eastAsia"/>
          <w:sz w:val="28"/>
          <w:szCs w:val="28"/>
        </w:rPr>
        <w:t>分。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28</w:t>
      </w:r>
      <w:r>
        <w:rPr>
          <w:rFonts w:ascii="仿宋" w:eastAsia="仿宋" w:hAnsi="仿宋" w:cs="仿宋" w:hint="eastAsia"/>
          <w:sz w:val="28"/>
          <w:szCs w:val="28"/>
        </w:rPr>
        <w:t>日上午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50</w:t>
      </w:r>
      <w:r>
        <w:rPr>
          <w:rFonts w:ascii="仿宋" w:eastAsia="仿宋" w:hAnsi="仿宋" w:cs="仿宋" w:hint="eastAsia"/>
          <w:sz w:val="28"/>
          <w:szCs w:val="28"/>
        </w:rPr>
        <w:t>～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:0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考生</w:t>
      </w:r>
      <w:r>
        <w:rPr>
          <w:rFonts w:ascii="仿宋" w:eastAsia="仿宋" w:hAnsi="仿宋" w:cs="仿宋" w:hint="eastAsia"/>
          <w:sz w:val="28"/>
          <w:szCs w:val="28"/>
        </w:rPr>
        <w:t>必需保持</w:t>
      </w:r>
      <w:r>
        <w:rPr>
          <w:rFonts w:ascii="仿宋" w:eastAsia="仿宋" w:hAnsi="仿宋" w:cs="仿宋" w:hint="eastAsia"/>
          <w:sz w:val="28"/>
          <w:szCs w:val="28"/>
        </w:rPr>
        <w:t>登录腾讯会议和考试平台</w:t>
      </w:r>
      <w:r>
        <w:rPr>
          <w:rFonts w:ascii="仿宋" w:eastAsia="仿宋" w:hAnsi="仿宋" w:cs="仿宋" w:hint="eastAsia"/>
          <w:sz w:val="28"/>
          <w:szCs w:val="28"/>
        </w:rPr>
        <w:t>状态</w:t>
      </w:r>
      <w:r>
        <w:rPr>
          <w:rFonts w:ascii="仿宋" w:eastAsia="仿宋" w:hAnsi="仿宋" w:cs="仿宋" w:hint="eastAsia"/>
          <w:sz w:val="28"/>
          <w:szCs w:val="28"/>
        </w:rPr>
        <w:t>，正式考试</w:t>
      </w: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:00</w:t>
      </w:r>
      <w:r>
        <w:rPr>
          <w:rFonts w:ascii="仿宋" w:eastAsia="仿宋" w:hAnsi="仿宋" w:cs="仿宋" w:hint="eastAsia"/>
          <w:sz w:val="28"/>
          <w:szCs w:val="28"/>
        </w:rPr>
        <w:t>开始，考试时长120</w:t>
      </w:r>
      <w:r>
        <w:rPr>
          <w:rFonts w:ascii="仿宋" w:eastAsia="仿宋" w:hAnsi="仿宋" w:cs="仿宋" w:hint="eastAsia"/>
          <w:sz w:val="28"/>
          <w:szCs w:val="28"/>
        </w:rPr>
        <w:t>分钟。开考</w:t>
      </w:r>
      <w:r>
        <w:rPr>
          <w:rFonts w:ascii="仿宋" w:eastAsia="仿宋" w:hAnsi="仿宋" w:cs="仿宋" w:hint="eastAsia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分钟后不能进入考场、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分钟内不能提前交卷，考试期间不得离开考试机位。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考生需要准备的设备：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①考试用电脑（需带摄像头）一台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②带手机支架的智能手机一部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考生需保证考试期间手机及电脑电量充足、网络畅通。设置手机的锁屏时间为永不，防止黑屏。电脑需安装考试系统客户端用于考试，</w:t>
      </w:r>
      <w:r>
        <w:rPr>
          <w:rFonts w:ascii="仿宋" w:eastAsia="仿宋" w:hAnsi="仿宋" w:cs="仿宋" w:hint="eastAsia"/>
          <w:sz w:val="28"/>
          <w:szCs w:val="28"/>
        </w:rPr>
        <w:t>开始</w:t>
      </w:r>
      <w:r>
        <w:rPr>
          <w:rFonts w:ascii="仿宋" w:eastAsia="仿宋" w:hAnsi="仿宋" w:cs="仿宋" w:hint="eastAsia"/>
          <w:sz w:val="28"/>
          <w:szCs w:val="28"/>
        </w:rPr>
        <w:t>考试前系统</w:t>
      </w:r>
      <w:r>
        <w:rPr>
          <w:rFonts w:ascii="仿宋" w:eastAsia="仿宋" w:hAnsi="仿宋" w:cs="仿宋" w:hint="eastAsia"/>
          <w:sz w:val="28"/>
          <w:szCs w:val="28"/>
        </w:rPr>
        <w:t>将</w:t>
      </w:r>
      <w:r>
        <w:rPr>
          <w:rFonts w:ascii="仿宋" w:eastAsia="仿宋" w:hAnsi="仿宋" w:cs="仿宋" w:hint="eastAsia"/>
          <w:sz w:val="28"/>
          <w:szCs w:val="28"/>
        </w:rPr>
        <w:t>进行人脸识别，考试期间系统防作弊功能将每几分钟随机对考生进行人像抓拍。考生将手机设置为飞行模式免打扰，</w:t>
      </w:r>
      <w:r>
        <w:rPr>
          <w:rFonts w:ascii="仿宋" w:eastAsia="仿宋" w:hAnsi="仿宋" w:cs="仿宋" w:hint="eastAsia"/>
          <w:sz w:val="28"/>
          <w:szCs w:val="28"/>
        </w:rPr>
        <w:t>保持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wifi</w:t>
      </w:r>
      <w:bookmarkStart w:id="0" w:name="_GoBack"/>
      <w:bookmarkEnd w:id="0"/>
      <w:proofErr w:type="spellEnd"/>
      <w:r>
        <w:rPr>
          <w:rFonts w:ascii="仿宋" w:eastAsia="仿宋" w:hAnsi="仿宋" w:cs="仿宋" w:hint="eastAsia"/>
          <w:sz w:val="28"/>
          <w:szCs w:val="28"/>
        </w:rPr>
        <w:t>连接腾讯会议。手机需安装腾</w:t>
      </w:r>
      <w:r>
        <w:rPr>
          <w:rFonts w:ascii="仿宋" w:eastAsia="仿宋" w:hAnsi="仿宋" w:cs="仿宋" w:hint="eastAsia"/>
          <w:sz w:val="28"/>
          <w:szCs w:val="28"/>
        </w:rPr>
        <w:t>讯会议软件，手机用支架固定在考生侧后方</w:t>
      </w:r>
      <w:r>
        <w:rPr>
          <w:rFonts w:ascii="仿宋" w:eastAsia="仿宋" w:hAnsi="仿宋" w:cs="仿宋" w:hint="eastAsia"/>
          <w:sz w:val="28"/>
          <w:szCs w:val="28"/>
        </w:rPr>
        <w:t>45</w:t>
      </w:r>
      <w:r>
        <w:rPr>
          <w:rFonts w:ascii="仿宋" w:eastAsia="仿宋" w:hAnsi="仿宋" w:cs="仿宋" w:hint="eastAsia"/>
          <w:sz w:val="28"/>
          <w:szCs w:val="28"/>
        </w:rPr>
        <w:t>度角并对准考生</w:t>
      </w:r>
      <w:r>
        <w:rPr>
          <w:rFonts w:ascii="仿宋" w:eastAsia="仿宋" w:hAnsi="仿宋" w:cs="仿宋" w:hint="eastAsia"/>
          <w:sz w:val="28"/>
          <w:szCs w:val="28"/>
        </w:rPr>
        <w:t>应考</w:t>
      </w:r>
      <w:r>
        <w:rPr>
          <w:rFonts w:ascii="仿宋" w:eastAsia="仿宋" w:hAnsi="仿宋" w:cs="仿宋" w:hint="eastAsia"/>
          <w:sz w:val="28"/>
          <w:szCs w:val="28"/>
        </w:rPr>
        <w:t>画面用来对考生环境进行实时监考。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线上考试的考场纪律要求与线下考试相同，考生应按照线上监考老师要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求，自觉接受考风考纪监督，凡违反纪律要求的，考试成绩视为无效，</w:t>
      </w:r>
      <w:r>
        <w:rPr>
          <w:rFonts w:ascii="仿宋" w:eastAsia="仿宋" w:hAnsi="仿宋" w:cs="仿宋" w:hint="eastAsia"/>
          <w:sz w:val="28"/>
          <w:szCs w:val="28"/>
        </w:rPr>
        <w:t>在</w:t>
      </w:r>
      <w:r>
        <w:rPr>
          <w:rFonts w:ascii="仿宋" w:eastAsia="仿宋" w:hAnsi="仿宋" w:cs="仿宋" w:hint="eastAsia"/>
          <w:sz w:val="28"/>
          <w:szCs w:val="28"/>
        </w:rPr>
        <w:t>高职扩招考试</w:t>
      </w:r>
      <w:r>
        <w:rPr>
          <w:rFonts w:ascii="仿宋" w:eastAsia="仿宋" w:hAnsi="仿宋" w:cs="仿宋" w:hint="eastAsia"/>
          <w:sz w:val="28"/>
          <w:szCs w:val="28"/>
        </w:rPr>
        <w:t>过程</w:t>
      </w:r>
      <w:r>
        <w:rPr>
          <w:rFonts w:ascii="仿宋" w:eastAsia="仿宋" w:hAnsi="仿宋" w:cs="仿宋" w:hint="eastAsia"/>
          <w:sz w:val="28"/>
          <w:szCs w:val="28"/>
        </w:rPr>
        <w:t>中认定有违规行为的考生，一律按《国家教育考试违规处理办法》（教育部令第</w:t>
      </w:r>
      <w:r>
        <w:rPr>
          <w:rFonts w:ascii="仿宋" w:eastAsia="仿宋" w:hAnsi="仿宋" w:cs="仿宋" w:hint="eastAsia"/>
          <w:sz w:val="28"/>
          <w:szCs w:val="28"/>
        </w:rPr>
        <w:t>33</w:t>
      </w:r>
      <w:r>
        <w:rPr>
          <w:rFonts w:ascii="仿宋" w:eastAsia="仿宋" w:hAnsi="仿宋" w:cs="仿宋" w:hint="eastAsia"/>
          <w:sz w:val="28"/>
          <w:szCs w:val="28"/>
        </w:rPr>
        <w:t>号）</w:t>
      </w:r>
      <w:r>
        <w:rPr>
          <w:rFonts w:ascii="仿宋" w:eastAsia="仿宋" w:hAnsi="仿宋" w:cs="仿宋" w:hint="eastAsia"/>
          <w:sz w:val="28"/>
          <w:szCs w:val="28"/>
        </w:rPr>
        <w:t>相关条例</w:t>
      </w:r>
      <w:r>
        <w:rPr>
          <w:rFonts w:ascii="仿宋" w:eastAsia="仿宋" w:hAnsi="仿宋" w:cs="仿宋" w:hint="eastAsia"/>
          <w:sz w:val="28"/>
          <w:szCs w:val="28"/>
        </w:rPr>
        <w:t>严肃处理，追究责任。</w:t>
      </w:r>
    </w:p>
    <w:p w:rsidR="00434A0F" w:rsidRDefault="00434A0F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434A0F" w:rsidRDefault="00872F0C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二、考试过程相关要求：</w:t>
      </w:r>
    </w:p>
    <w:p w:rsidR="00434A0F" w:rsidRDefault="00872F0C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（一）考试过程要求：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考生需携带个人身份证放置考生座位旁，并保证</w:t>
      </w:r>
      <w:r>
        <w:rPr>
          <w:rFonts w:ascii="仿宋" w:eastAsia="仿宋" w:hAnsi="仿宋" w:cs="仿宋" w:hint="eastAsia"/>
          <w:sz w:val="28"/>
          <w:szCs w:val="28"/>
        </w:rPr>
        <w:t>考生</w:t>
      </w:r>
      <w:r>
        <w:rPr>
          <w:rFonts w:ascii="仿宋" w:eastAsia="仿宋" w:hAnsi="仿宋" w:cs="仿宋" w:hint="eastAsia"/>
          <w:sz w:val="28"/>
          <w:szCs w:val="28"/>
        </w:rPr>
        <w:t>整个上半身及头部</w:t>
      </w:r>
      <w:r>
        <w:rPr>
          <w:rFonts w:ascii="仿宋" w:eastAsia="仿宋" w:hAnsi="仿宋" w:cs="仿宋" w:hint="eastAsia"/>
          <w:sz w:val="28"/>
          <w:szCs w:val="28"/>
        </w:rPr>
        <w:t>出镜，</w:t>
      </w:r>
      <w:r>
        <w:rPr>
          <w:rFonts w:ascii="仿宋" w:eastAsia="仿宋" w:hAnsi="仿宋" w:cs="仿宋" w:hint="eastAsia"/>
          <w:sz w:val="28"/>
          <w:szCs w:val="28"/>
        </w:rPr>
        <w:t>考试过程中不允许配</w:t>
      </w:r>
      <w:r>
        <w:rPr>
          <w:rFonts w:ascii="仿宋" w:eastAsia="仿宋" w:hAnsi="仿宋" w:cs="仿宋" w:hint="eastAsia"/>
          <w:sz w:val="28"/>
          <w:szCs w:val="28"/>
        </w:rPr>
        <w:t>戴耳机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不允许</w:t>
      </w:r>
      <w:r>
        <w:rPr>
          <w:rFonts w:ascii="仿宋" w:eastAsia="仿宋" w:hAnsi="仿宋" w:cs="仿宋" w:hint="eastAsia"/>
          <w:sz w:val="28"/>
          <w:szCs w:val="28"/>
        </w:rPr>
        <w:t>戴帽。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监考人员</w:t>
      </w:r>
      <w:r>
        <w:rPr>
          <w:rFonts w:ascii="仿宋" w:eastAsia="仿宋" w:hAnsi="仿宋" w:cs="仿宋" w:hint="eastAsia"/>
          <w:sz w:val="28"/>
          <w:szCs w:val="28"/>
        </w:rPr>
        <w:t>及巡考要能看见学生的第二机位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手机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画面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保证画面出现考生个人</w:t>
      </w:r>
      <w:r>
        <w:rPr>
          <w:rFonts w:ascii="仿宋" w:eastAsia="仿宋" w:hAnsi="仿宋" w:cs="仿宋" w:hint="eastAsia"/>
          <w:sz w:val="28"/>
          <w:szCs w:val="28"/>
        </w:rPr>
        <w:t>斜侧面</w:t>
      </w:r>
      <w:r>
        <w:rPr>
          <w:rFonts w:ascii="仿宋" w:eastAsia="仿宋" w:hAnsi="仿宋" w:cs="仿宋" w:hint="eastAsia"/>
          <w:sz w:val="28"/>
          <w:szCs w:val="28"/>
        </w:rPr>
        <w:t>的上半身或</w:t>
      </w:r>
      <w:r>
        <w:rPr>
          <w:rFonts w:ascii="仿宋" w:eastAsia="仿宋" w:hAnsi="仿宋" w:cs="仿宋" w:hint="eastAsia"/>
          <w:sz w:val="28"/>
          <w:szCs w:val="28"/>
        </w:rPr>
        <w:t>全身效果。</w:t>
      </w:r>
      <w:r>
        <w:rPr>
          <w:rFonts w:ascii="仿宋" w:eastAsia="仿宋" w:hAnsi="仿宋" w:cs="仿宋" w:hint="eastAsia"/>
          <w:sz w:val="28"/>
          <w:szCs w:val="28"/>
        </w:rPr>
        <w:t>考试过程中不允许考生所在环境有第二人出现，一旦画面中出现第二人将取消考生考试资格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学校将对参加考试的考生进行线上巡考，考生须以真实姓名加入腾讯会议，开考前考生须</w:t>
      </w:r>
      <w:r>
        <w:rPr>
          <w:rFonts w:ascii="仿宋" w:eastAsia="仿宋" w:hAnsi="仿宋" w:cs="仿宋" w:hint="eastAsia"/>
          <w:sz w:val="28"/>
          <w:szCs w:val="28"/>
        </w:rPr>
        <w:t>调整</w:t>
      </w:r>
      <w:r>
        <w:rPr>
          <w:rFonts w:ascii="仿宋" w:eastAsia="仿宋" w:hAnsi="仿宋" w:cs="仿宋" w:hint="eastAsia"/>
          <w:sz w:val="28"/>
          <w:szCs w:val="28"/>
        </w:rPr>
        <w:t>好</w:t>
      </w:r>
      <w:r>
        <w:rPr>
          <w:rFonts w:ascii="仿宋" w:eastAsia="仿宋" w:hAnsi="仿宋" w:cs="仿宋" w:hint="eastAsia"/>
          <w:sz w:val="28"/>
          <w:szCs w:val="28"/>
        </w:rPr>
        <w:t>机位镜头、</w:t>
      </w:r>
      <w:r>
        <w:rPr>
          <w:rFonts w:ascii="仿宋" w:eastAsia="仿宋" w:hAnsi="仿宋" w:cs="仿宋" w:hint="eastAsia"/>
          <w:sz w:val="28"/>
          <w:szCs w:val="28"/>
        </w:rPr>
        <w:t>登陆考试系统进行</w:t>
      </w:r>
      <w:r>
        <w:rPr>
          <w:rFonts w:ascii="仿宋" w:eastAsia="仿宋" w:hAnsi="仿宋" w:cs="仿宋" w:hint="eastAsia"/>
          <w:sz w:val="28"/>
          <w:szCs w:val="28"/>
        </w:rPr>
        <w:t>人脸识别等环节，</w:t>
      </w:r>
      <w:r>
        <w:rPr>
          <w:rFonts w:ascii="仿宋" w:eastAsia="仿宋" w:hAnsi="仿宋" w:cs="仿宋" w:hint="eastAsia"/>
          <w:sz w:val="28"/>
          <w:szCs w:val="28"/>
        </w:rPr>
        <w:t>考生应提前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～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分钟</w:t>
      </w:r>
      <w:r>
        <w:rPr>
          <w:rFonts w:ascii="仿宋" w:eastAsia="仿宋" w:hAnsi="仿宋" w:cs="仿宋" w:hint="eastAsia"/>
          <w:sz w:val="28"/>
          <w:szCs w:val="28"/>
        </w:rPr>
        <w:t>完成考试环境的搭建，以免耽误考试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434A0F" w:rsidRDefault="00872F0C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（二）考试操作流程说明：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第一步：考前准备工作一：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考生需通过附件下载考试系统客户端安装包，并按流程安装好客户端。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考生考试硬件设备</w:t>
      </w:r>
      <w:r>
        <w:rPr>
          <w:rFonts w:ascii="仿宋" w:eastAsia="仿宋" w:hAnsi="仿宋" w:cs="仿宋" w:hint="eastAsia"/>
          <w:sz w:val="28"/>
          <w:szCs w:val="28"/>
        </w:rPr>
        <w:t>要求：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①设备要求：只允许</w:t>
      </w:r>
      <w:r>
        <w:rPr>
          <w:rFonts w:ascii="仿宋" w:eastAsia="仿宋" w:hAnsi="仿宋" w:cs="仿宋" w:hint="eastAsia"/>
          <w:sz w:val="28"/>
          <w:szCs w:val="28"/>
        </w:rPr>
        <w:t>windows</w:t>
      </w:r>
      <w:r>
        <w:rPr>
          <w:rFonts w:ascii="仿宋" w:eastAsia="仿宋" w:hAnsi="仿宋" w:cs="仿宋" w:hint="eastAsia"/>
          <w:sz w:val="28"/>
          <w:szCs w:val="28"/>
        </w:rPr>
        <w:t>操作系统的台式电脑或者笔记本电脑，不允许采用平板电脑参加考试；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②操作系统要求：</w:t>
      </w:r>
      <w:r>
        <w:rPr>
          <w:rFonts w:ascii="仿宋" w:eastAsia="仿宋" w:hAnsi="仿宋" w:cs="仿宋" w:hint="eastAsia"/>
          <w:sz w:val="28"/>
          <w:szCs w:val="28"/>
        </w:rPr>
        <w:t xml:space="preserve">windows 7 </w:t>
      </w:r>
      <w:r>
        <w:rPr>
          <w:rFonts w:ascii="仿宋" w:eastAsia="仿宋" w:hAnsi="仿宋" w:cs="仿宋" w:hint="eastAsia"/>
          <w:sz w:val="28"/>
          <w:szCs w:val="28"/>
        </w:rPr>
        <w:t>及以上版本，不支持苹果操作系统及安卓操作系统；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③电脑内存要求：</w:t>
      </w:r>
      <w:r>
        <w:rPr>
          <w:rFonts w:ascii="仿宋" w:eastAsia="仿宋" w:hAnsi="仿宋" w:cs="仿宋" w:hint="eastAsia"/>
          <w:sz w:val="28"/>
          <w:szCs w:val="28"/>
        </w:rPr>
        <w:t>500M</w:t>
      </w:r>
      <w:r>
        <w:rPr>
          <w:rFonts w:ascii="仿宋" w:eastAsia="仿宋" w:hAnsi="仿宋" w:cs="仿宋" w:hint="eastAsia"/>
          <w:sz w:val="28"/>
          <w:szCs w:val="28"/>
        </w:rPr>
        <w:t>以上；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④显示设备：</w:t>
      </w:r>
      <w:r>
        <w:rPr>
          <w:rFonts w:ascii="仿宋" w:eastAsia="仿宋" w:hAnsi="仿宋" w:cs="仿宋" w:hint="eastAsia"/>
          <w:sz w:val="28"/>
          <w:szCs w:val="28"/>
        </w:rPr>
        <w:t>1024</w:t>
      </w:r>
      <w:r>
        <w:rPr>
          <w:rFonts w:ascii="仿宋" w:eastAsia="仿宋" w:hAnsi="仿宋" w:cs="仿宋" w:hint="eastAsia"/>
          <w:sz w:val="28"/>
          <w:szCs w:val="28"/>
        </w:rPr>
        <w:t>×</w:t>
      </w:r>
      <w:r>
        <w:rPr>
          <w:rFonts w:ascii="仿宋" w:eastAsia="仿宋" w:hAnsi="仿宋" w:cs="仿宋" w:hint="eastAsia"/>
          <w:sz w:val="28"/>
          <w:szCs w:val="28"/>
        </w:rPr>
        <w:t>768</w:t>
      </w:r>
      <w:r>
        <w:rPr>
          <w:rFonts w:ascii="仿宋" w:eastAsia="仿宋" w:hAnsi="仿宋" w:cs="仿宋" w:hint="eastAsia"/>
          <w:sz w:val="28"/>
          <w:szCs w:val="28"/>
        </w:rPr>
        <w:t>真彩及以上；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⑤电脑需配备清晰的摄像头，安装在电脑显示器正上方，对准个人头部，并保持摄像头开启状态；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⑥电脑必须能够支持外网连接。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考前准备工作二：考生需根据学校线上巡考要求，提前在手机上下载腾讯会议</w:t>
      </w:r>
      <w:r>
        <w:rPr>
          <w:rFonts w:ascii="仿宋" w:eastAsia="仿宋" w:hAnsi="仿宋" w:cs="仿宋" w:hint="eastAsia"/>
          <w:sz w:val="28"/>
          <w:szCs w:val="28"/>
        </w:rPr>
        <w:t>app</w:t>
      </w:r>
      <w:r>
        <w:rPr>
          <w:rFonts w:ascii="仿宋" w:eastAsia="仿宋" w:hAnsi="仿宋" w:cs="仿宋" w:hint="eastAsia"/>
          <w:sz w:val="28"/>
          <w:szCs w:val="28"/>
        </w:rPr>
        <w:t>，并根据安排选择性进入会议直播间，满足线上视频巡考要求，同时按要求放置好第二机位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手机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第二步：考生点击已安装好的考试系统客户端，并根据考生初始账户和密码登陆考试系统（初始账号为：个人身份证号，初始密码为：个人身份证后六位）。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第三步：按照考试时间要求，进行人脸识别之后才能正常进入考试答题状态。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第四步：考生需在规定时间范围内，完成考试作答，并进行交卷，考试过程中不允许东张西望，考试采用线上时实监考，严禁舞弊。</w:t>
      </w:r>
    </w:p>
    <w:p w:rsidR="00434A0F" w:rsidRDefault="00872F0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第五步：考试结束后，考生方可退出考试系统，同时关闭并退出腾讯会议，结束考试。</w:t>
      </w:r>
    </w:p>
    <w:p w:rsidR="00434A0F" w:rsidRDefault="00434A0F">
      <w:pPr>
        <w:rPr>
          <w:rFonts w:ascii="仿宋" w:eastAsia="仿宋" w:hAnsi="仿宋" w:cs="仿宋"/>
          <w:sz w:val="32"/>
          <w:szCs w:val="40"/>
        </w:rPr>
      </w:pPr>
    </w:p>
    <w:sectPr w:rsidR="00434A0F" w:rsidSect="00434A0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proofState w:spelling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38A6646"/>
    <w:rsid w:val="00434A0F"/>
    <w:rsid w:val="00872F0C"/>
    <w:rsid w:val="009864A4"/>
    <w:rsid w:val="00A75600"/>
    <w:rsid w:val="00C2247E"/>
    <w:rsid w:val="01044807"/>
    <w:rsid w:val="019C0ADB"/>
    <w:rsid w:val="01F956E2"/>
    <w:rsid w:val="022825DC"/>
    <w:rsid w:val="023E741B"/>
    <w:rsid w:val="03356976"/>
    <w:rsid w:val="03546191"/>
    <w:rsid w:val="035A2992"/>
    <w:rsid w:val="03697CF4"/>
    <w:rsid w:val="03A11606"/>
    <w:rsid w:val="03C24D40"/>
    <w:rsid w:val="05474DCC"/>
    <w:rsid w:val="056E3565"/>
    <w:rsid w:val="067C3016"/>
    <w:rsid w:val="071A401C"/>
    <w:rsid w:val="07C73E73"/>
    <w:rsid w:val="096505C6"/>
    <w:rsid w:val="09F04D02"/>
    <w:rsid w:val="0A0246FA"/>
    <w:rsid w:val="0A1B60BD"/>
    <w:rsid w:val="0AA16180"/>
    <w:rsid w:val="0B015A39"/>
    <w:rsid w:val="0B286F50"/>
    <w:rsid w:val="0B71701D"/>
    <w:rsid w:val="0BF65B48"/>
    <w:rsid w:val="0C523FCE"/>
    <w:rsid w:val="0CDD0FA5"/>
    <w:rsid w:val="0CF12EF2"/>
    <w:rsid w:val="0D1815D9"/>
    <w:rsid w:val="0D5D6A2C"/>
    <w:rsid w:val="0D6C65E6"/>
    <w:rsid w:val="0DFB0C8A"/>
    <w:rsid w:val="0E79409B"/>
    <w:rsid w:val="0EA620CF"/>
    <w:rsid w:val="0EDC5389"/>
    <w:rsid w:val="0F611EFA"/>
    <w:rsid w:val="0FF97982"/>
    <w:rsid w:val="10803C9D"/>
    <w:rsid w:val="10C45347"/>
    <w:rsid w:val="117E3E6C"/>
    <w:rsid w:val="12DC46BC"/>
    <w:rsid w:val="130749A7"/>
    <w:rsid w:val="14462491"/>
    <w:rsid w:val="14C455DF"/>
    <w:rsid w:val="15217099"/>
    <w:rsid w:val="15672BAF"/>
    <w:rsid w:val="159616F7"/>
    <w:rsid w:val="16442095"/>
    <w:rsid w:val="16A32AD8"/>
    <w:rsid w:val="16C01A68"/>
    <w:rsid w:val="172B37E0"/>
    <w:rsid w:val="17441B21"/>
    <w:rsid w:val="178E5EB4"/>
    <w:rsid w:val="192462D4"/>
    <w:rsid w:val="1970011C"/>
    <w:rsid w:val="19BF5583"/>
    <w:rsid w:val="19D46F7A"/>
    <w:rsid w:val="19E82D37"/>
    <w:rsid w:val="19EE0159"/>
    <w:rsid w:val="1AE24412"/>
    <w:rsid w:val="1B4F4083"/>
    <w:rsid w:val="1C5C7DD0"/>
    <w:rsid w:val="1CB735C0"/>
    <w:rsid w:val="1D320282"/>
    <w:rsid w:val="1DDA1041"/>
    <w:rsid w:val="1F9F2E8B"/>
    <w:rsid w:val="1FA70E27"/>
    <w:rsid w:val="20675B25"/>
    <w:rsid w:val="210C4AAB"/>
    <w:rsid w:val="214D44F3"/>
    <w:rsid w:val="21C8724D"/>
    <w:rsid w:val="21EE6858"/>
    <w:rsid w:val="228D1BF0"/>
    <w:rsid w:val="23B86660"/>
    <w:rsid w:val="23CA36E8"/>
    <w:rsid w:val="23E50F16"/>
    <w:rsid w:val="23EC65E8"/>
    <w:rsid w:val="24393589"/>
    <w:rsid w:val="24C14389"/>
    <w:rsid w:val="258D746B"/>
    <w:rsid w:val="25B85DB9"/>
    <w:rsid w:val="25C963C2"/>
    <w:rsid w:val="26411C4E"/>
    <w:rsid w:val="264F1540"/>
    <w:rsid w:val="26894005"/>
    <w:rsid w:val="270055F1"/>
    <w:rsid w:val="27523408"/>
    <w:rsid w:val="27FF2336"/>
    <w:rsid w:val="28321D4D"/>
    <w:rsid w:val="28A82B35"/>
    <w:rsid w:val="28D54444"/>
    <w:rsid w:val="28E00ADD"/>
    <w:rsid w:val="29256854"/>
    <w:rsid w:val="29BC5D51"/>
    <w:rsid w:val="29BF6380"/>
    <w:rsid w:val="2A2C6C01"/>
    <w:rsid w:val="2B9675F8"/>
    <w:rsid w:val="2C17473F"/>
    <w:rsid w:val="2E235A59"/>
    <w:rsid w:val="2EE5125D"/>
    <w:rsid w:val="2F0F78E5"/>
    <w:rsid w:val="2F5861DE"/>
    <w:rsid w:val="2FDA6E7D"/>
    <w:rsid w:val="30313766"/>
    <w:rsid w:val="31DE4CF4"/>
    <w:rsid w:val="322806F2"/>
    <w:rsid w:val="323B04A4"/>
    <w:rsid w:val="32A20948"/>
    <w:rsid w:val="32CA5162"/>
    <w:rsid w:val="33325C0A"/>
    <w:rsid w:val="3336611A"/>
    <w:rsid w:val="33580B1F"/>
    <w:rsid w:val="33940865"/>
    <w:rsid w:val="339A3D0A"/>
    <w:rsid w:val="33C85C5B"/>
    <w:rsid w:val="346303B9"/>
    <w:rsid w:val="347C3DA8"/>
    <w:rsid w:val="34CC52D7"/>
    <w:rsid w:val="34EE02F3"/>
    <w:rsid w:val="35481B16"/>
    <w:rsid w:val="35975EBC"/>
    <w:rsid w:val="36B6187F"/>
    <w:rsid w:val="36E10DE6"/>
    <w:rsid w:val="37757C8B"/>
    <w:rsid w:val="37E40B8A"/>
    <w:rsid w:val="38BA1009"/>
    <w:rsid w:val="38CE519B"/>
    <w:rsid w:val="391E32EE"/>
    <w:rsid w:val="39756D61"/>
    <w:rsid w:val="39AD3F79"/>
    <w:rsid w:val="3A0D42EE"/>
    <w:rsid w:val="3A1D68B3"/>
    <w:rsid w:val="3AE3495F"/>
    <w:rsid w:val="3AF050E4"/>
    <w:rsid w:val="3B131922"/>
    <w:rsid w:val="3B257393"/>
    <w:rsid w:val="3B307260"/>
    <w:rsid w:val="3C536A3E"/>
    <w:rsid w:val="3C78716F"/>
    <w:rsid w:val="3C9618E6"/>
    <w:rsid w:val="3CA66886"/>
    <w:rsid w:val="3CB95154"/>
    <w:rsid w:val="3D016881"/>
    <w:rsid w:val="3D5C09F5"/>
    <w:rsid w:val="3DBF59D9"/>
    <w:rsid w:val="3E2F3A67"/>
    <w:rsid w:val="3EAE788A"/>
    <w:rsid w:val="3EC90660"/>
    <w:rsid w:val="3F2C7CB0"/>
    <w:rsid w:val="3F4E77DF"/>
    <w:rsid w:val="3F5416EB"/>
    <w:rsid w:val="3FC43E6B"/>
    <w:rsid w:val="406F2773"/>
    <w:rsid w:val="40953FA3"/>
    <w:rsid w:val="40BC43DE"/>
    <w:rsid w:val="416F5FE8"/>
    <w:rsid w:val="419339CE"/>
    <w:rsid w:val="419C2A9B"/>
    <w:rsid w:val="427F4F05"/>
    <w:rsid w:val="42814045"/>
    <w:rsid w:val="42B6272B"/>
    <w:rsid w:val="43654948"/>
    <w:rsid w:val="436C6380"/>
    <w:rsid w:val="438211E0"/>
    <w:rsid w:val="438A6646"/>
    <w:rsid w:val="43D87502"/>
    <w:rsid w:val="440D6023"/>
    <w:rsid w:val="446D56F9"/>
    <w:rsid w:val="448F7DDB"/>
    <w:rsid w:val="44CC7168"/>
    <w:rsid w:val="4520276A"/>
    <w:rsid w:val="456B3A64"/>
    <w:rsid w:val="45725A27"/>
    <w:rsid w:val="45AC0052"/>
    <w:rsid w:val="46862ED8"/>
    <w:rsid w:val="46936A89"/>
    <w:rsid w:val="475A4154"/>
    <w:rsid w:val="48272F12"/>
    <w:rsid w:val="484A7361"/>
    <w:rsid w:val="485E03EF"/>
    <w:rsid w:val="487C065D"/>
    <w:rsid w:val="4A0C5BAA"/>
    <w:rsid w:val="4A54747B"/>
    <w:rsid w:val="4B3C553D"/>
    <w:rsid w:val="4B4B5257"/>
    <w:rsid w:val="4B7A35CE"/>
    <w:rsid w:val="4BF4716D"/>
    <w:rsid w:val="4BF870D5"/>
    <w:rsid w:val="4C642C09"/>
    <w:rsid w:val="4D5140EA"/>
    <w:rsid w:val="4D7B1899"/>
    <w:rsid w:val="4DC96CA8"/>
    <w:rsid w:val="4DCF1BF1"/>
    <w:rsid w:val="4E0A020F"/>
    <w:rsid w:val="4E2524FC"/>
    <w:rsid w:val="4EB12855"/>
    <w:rsid w:val="4EB2223B"/>
    <w:rsid w:val="4ECE1A46"/>
    <w:rsid w:val="4F2269A6"/>
    <w:rsid w:val="4F290487"/>
    <w:rsid w:val="50155C99"/>
    <w:rsid w:val="502D73F1"/>
    <w:rsid w:val="50655C4C"/>
    <w:rsid w:val="50746B0C"/>
    <w:rsid w:val="50B82DC7"/>
    <w:rsid w:val="50D34109"/>
    <w:rsid w:val="50E5096C"/>
    <w:rsid w:val="50F94FB8"/>
    <w:rsid w:val="519B4522"/>
    <w:rsid w:val="51AC4370"/>
    <w:rsid w:val="51D55823"/>
    <w:rsid w:val="5368651A"/>
    <w:rsid w:val="53A4289D"/>
    <w:rsid w:val="53A45945"/>
    <w:rsid w:val="5414489D"/>
    <w:rsid w:val="54672391"/>
    <w:rsid w:val="54CD4CF5"/>
    <w:rsid w:val="54DA1B85"/>
    <w:rsid w:val="55270A8A"/>
    <w:rsid w:val="559B0B29"/>
    <w:rsid w:val="5638642F"/>
    <w:rsid w:val="56502273"/>
    <w:rsid w:val="56BC55AE"/>
    <w:rsid w:val="570A0D4E"/>
    <w:rsid w:val="576C3FCA"/>
    <w:rsid w:val="57B73BA6"/>
    <w:rsid w:val="57C943C3"/>
    <w:rsid w:val="57D23791"/>
    <w:rsid w:val="57E92EDE"/>
    <w:rsid w:val="57EC122E"/>
    <w:rsid w:val="58590FF3"/>
    <w:rsid w:val="586F64B2"/>
    <w:rsid w:val="5899713D"/>
    <w:rsid w:val="58F65260"/>
    <w:rsid w:val="5A701CA2"/>
    <w:rsid w:val="5AA13A63"/>
    <w:rsid w:val="5B473882"/>
    <w:rsid w:val="5B7F2FEA"/>
    <w:rsid w:val="5BE15C85"/>
    <w:rsid w:val="5BF707EA"/>
    <w:rsid w:val="5BFD1D46"/>
    <w:rsid w:val="5C6367B8"/>
    <w:rsid w:val="5C651944"/>
    <w:rsid w:val="5CAC60B8"/>
    <w:rsid w:val="5D8D5939"/>
    <w:rsid w:val="5DD41A35"/>
    <w:rsid w:val="5E2C6599"/>
    <w:rsid w:val="5EC75633"/>
    <w:rsid w:val="5ECD10F8"/>
    <w:rsid w:val="5FFA069B"/>
    <w:rsid w:val="608612A3"/>
    <w:rsid w:val="619E2377"/>
    <w:rsid w:val="62925C13"/>
    <w:rsid w:val="62A53AFF"/>
    <w:rsid w:val="63777A21"/>
    <w:rsid w:val="63DB7766"/>
    <w:rsid w:val="640F6056"/>
    <w:rsid w:val="64D22563"/>
    <w:rsid w:val="64F151EB"/>
    <w:rsid w:val="65A77E09"/>
    <w:rsid w:val="65BD18FF"/>
    <w:rsid w:val="65FC3E00"/>
    <w:rsid w:val="65FD121E"/>
    <w:rsid w:val="663751A6"/>
    <w:rsid w:val="665A1AAA"/>
    <w:rsid w:val="668D6AF8"/>
    <w:rsid w:val="679B4396"/>
    <w:rsid w:val="67A54F4C"/>
    <w:rsid w:val="67AA4433"/>
    <w:rsid w:val="680F6D1D"/>
    <w:rsid w:val="68472E2B"/>
    <w:rsid w:val="68A17173"/>
    <w:rsid w:val="68D93E6E"/>
    <w:rsid w:val="69F078DD"/>
    <w:rsid w:val="6A3B72F1"/>
    <w:rsid w:val="6A817E37"/>
    <w:rsid w:val="6A910ABA"/>
    <w:rsid w:val="6AC83A2C"/>
    <w:rsid w:val="6AF93E48"/>
    <w:rsid w:val="6B224106"/>
    <w:rsid w:val="6B271D09"/>
    <w:rsid w:val="6B2B4246"/>
    <w:rsid w:val="6B541526"/>
    <w:rsid w:val="6C5A741C"/>
    <w:rsid w:val="6C873C38"/>
    <w:rsid w:val="6CE763E4"/>
    <w:rsid w:val="6D3C4213"/>
    <w:rsid w:val="6D535020"/>
    <w:rsid w:val="6E912DDE"/>
    <w:rsid w:val="6F292183"/>
    <w:rsid w:val="6F6F4C02"/>
    <w:rsid w:val="704A6446"/>
    <w:rsid w:val="707C5AC2"/>
    <w:rsid w:val="70ED28B3"/>
    <w:rsid w:val="716A7DC2"/>
    <w:rsid w:val="720F24E1"/>
    <w:rsid w:val="723B0926"/>
    <w:rsid w:val="726A7902"/>
    <w:rsid w:val="728035A1"/>
    <w:rsid w:val="72CC32D7"/>
    <w:rsid w:val="732760C9"/>
    <w:rsid w:val="732C6B41"/>
    <w:rsid w:val="73797DBD"/>
    <w:rsid w:val="739379CB"/>
    <w:rsid w:val="73B052F9"/>
    <w:rsid w:val="73B81129"/>
    <w:rsid w:val="73C41C9E"/>
    <w:rsid w:val="73D83C80"/>
    <w:rsid w:val="74B802DA"/>
    <w:rsid w:val="74BA4224"/>
    <w:rsid w:val="74F57F7A"/>
    <w:rsid w:val="756F60C5"/>
    <w:rsid w:val="757B6CC5"/>
    <w:rsid w:val="75AE6841"/>
    <w:rsid w:val="763F1D93"/>
    <w:rsid w:val="770C0F88"/>
    <w:rsid w:val="773E0A53"/>
    <w:rsid w:val="776F449C"/>
    <w:rsid w:val="77815E61"/>
    <w:rsid w:val="778C50A4"/>
    <w:rsid w:val="78272ED4"/>
    <w:rsid w:val="78C84F09"/>
    <w:rsid w:val="793D41B3"/>
    <w:rsid w:val="79596653"/>
    <w:rsid w:val="797846B3"/>
    <w:rsid w:val="7A9C122B"/>
    <w:rsid w:val="7AE103ED"/>
    <w:rsid w:val="7B394C3A"/>
    <w:rsid w:val="7BA53D04"/>
    <w:rsid w:val="7BE2675B"/>
    <w:rsid w:val="7C0042C5"/>
    <w:rsid w:val="7C6A6DF8"/>
    <w:rsid w:val="7D834F9B"/>
    <w:rsid w:val="7EE87368"/>
    <w:rsid w:val="7EFF29CA"/>
    <w:rsid w:val="7F0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434A0F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34A0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2021-11-22T05:29:00Z</dcterms:created>
  <dcterms:modified xsi:type="dcterms:W3CDTF">2021-11-24T06:53:00Z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221B1D785FE64D9CAA86B92FF1873283</vt:lpwstr>
  </property>
</Properties>
</file>